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592560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592560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592560" w:rsidRPr="00592560">
        <w:rPr>
          <w:rStyle w:val="a9"/>
        </w:rPr>
        <w:t>Областное государственное бюджетное учреждение здравоохранения "Поликлиника № 2"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59256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118" w:type="dxa"/>
            <w:vAlign w:val="center"/>
          </w:tcPr>
          <w:p w:rsidR="00AF1EDF" w:rsidRPr="00F06873" w:rsidRDefault="0059256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63" w:type="dxa"/>
            <w:vAlign w:val="center"/>
          </w:tcPr>
          <w:p w:rsidR="00AF1EDF" w:rsidRPr="00F06873" w:rsidRDefault="005925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925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925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5925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5925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925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925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59256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118" w:type="dxa"/>
            <w:vAlign w:val="center"/>
          </w:tcPr>
          <w:p w:rsidR="00AF1EDF" w:rsidRPr="00F06873" w:rsidRDefault="0059256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_GoBack"/>
            <w:bookmarkEnd w:id="3"/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63" w:type="dxa"/>
            <w:vAlign w:val="center"/>
          </w:tcPr>
          <w:p w:rsidR="00AF1EDF" w:rsidRPr="00F06873" w:rsidRDefault="005925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925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925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5925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5925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925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925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59256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18" w:type="dxa"/>
            <w:vAlign w:val="center"/>
          </w:tcPr>
          <w:p w:rsidR="00AF1EDF" w:rsidRPr="00F06873" w:rsidRDefault="0059256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63" w:type="dxa"/>
            <w:vAlign w:val="center"/>
          </w:tcPr>
          <w:p w:rsidR="00AF1EDF" w:rsidRPr="00F06873" w:rsidRDefault="005925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925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925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5925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5925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925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925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59256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9256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925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925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925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925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925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925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925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59256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9256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925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925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925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925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925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925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925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592560" w:rsidRPr="00F06873" w:rsidTr="004654AF">
        <w:tc>
          <w:tcPr>
            <w:tcW w:w="959" w:type="dxa"/>
            <w:shd w:val="clear" w:color="auto" w:fill="auto"/>
            <w:vAlign w:val="center"/>
          </w:tcPr>
          <w:p w:rsidR="00592560" w:rsidRPr="00F06873" w:rsidRDefault="005925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92560" w:rsidRPr="00592560" w:rsidRDefault="00592560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92560">
              <w:rPr>
                <w:b/>
                <w:sz w:val="18"/>
                <w:szCs w:val="18"/>
              </w:rPr>
              <w:t>Фиброгастроскопия</w:t>
            </w:r>
            <w:proofErr w:type="spellEnd"/>
            <w:r w:rsidRPr="00592560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592560">
              <w:rPr>
                <w:b/>
                <w:sz w:val="18"/>
                <w:szCs w:val="18"/>
              </w:rPr>
              <w:t>кол</w:t>
            </w:r>
            <w:r w:rsidRPr="00592560">
              <w:rPr>
                <w:b/>
                <w:sz w:val="18"/>
                <w:szCs w:val="18"/>
              </w:rPr>
              <w:t>о</w:t>
            </w:r>
            <w:r w:rsidRPr="00592560">
              <w:rPr>
                <w:b/>
                <w:sz w:val="18"/>
                <w:szCs w:val="18"/>
              </w:rPr>
              <w:t>носкопия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92560" w:rsidRPr="00F06873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2560" w:rsidRPr="00F06873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2560" w:rsidRPr="00F06873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2560" w:rsidRPr="00F06873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2560" w:rsidRPr="00F06873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2560" w:rsidRPr="00F06873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2560" w:rsidRPr="00F06873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2560" w:rsidRPr="00F06873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2560" w:rsidRPr="00F06873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2560" w:rsidRPr="00F06873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2560" w:rsidRPr="00F06873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2560" w:rsidRPr="00F06873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2560" w:rsidRPr="00F06873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92560" w:rsidRPr="00F06873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2560" w:rsidRPr="00F06873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2560" w:rsidRPr="00F06873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2560" w:rsidRPr="00F06873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2560" w:rsidRPr="00F06873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2560" w:rsidRPr="00F06873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2560" w:rsidRPr="00F06873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2560" w:rsidRPr="00F06873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92560" w:rsidRPr="00F06873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2560" w:rsidRPr="00F06873" w:rsidTr="004654AF">
        <w:tc>
          <w:tcPr>
            <w:tcW w:w="959" w:type="dxa"/>
            <w:shd w:val="clear" w:color="auto" w:fill="auto"/>
            <w:vAlign w:val="center"/>
          </w:tcPr>
          <w:p w:rsidR="00592560" w:rsidRPr="00F06873" w:rsidRDefault="00592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2560" w:rsidRPr="00592560" w:rsidRDefault="00592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(врач-эндоскопист)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Pr="00F06873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Pr="00F06873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Pr="00F06873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Pr="00F06873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Pr="00F06873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Pr="00F06873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Pr="00F06873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Pr="00F06873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Pr="00F06873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Pr="00F06873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Pr="00F06873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Pr="00F06873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Pr="00F06873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2560" w:rsidRPr="00F06873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Pr="00F06873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2560" w:rsidRPr="00F06873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Pr="00F06873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Pr="00F06873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Pr="00F06873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Pr="00F06873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Pr="00F06873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2560" w:rsidRPr="00F06873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92560" w:rsidRPr="00F06873" w:rsidTr="004654AF">
        <w:tc>
          <w:tcPr>
            <w:tcW w:w="959" w:type="dxa"/>
            <w:shd w:val="clear" w:color="auto" w:fill="auto"/>
            <w:vAlign w:val="center"/>
          </w:tcPr>
          <w:p w:rsidR="00592560" w:rsidRDefault="00592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2560" w:rsidRPr="00592560" w:rsidRDefault="00592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92560" w:rsidRPr="00F06873" w:rsidTr="004654AF">
        <w:tc>
          <w:tcPr>
            <w:tcW w:w="959" w:type="dxa"/>
            <w:shd w:val="clear" w:color="auto" w:fill="auto"/>
            <w:vAlign w:val="center"/>
          </w:tcPr>
          <w:p w:rsidR="00592560" w:rsidRDefault="00592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2560" w:rsidRPr="00592560" w:rsidRDefault="00592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92560" w:rsidRPr="00F06873" w:rsidTr="004654AF">
        <w:tc>
          <w:tcPr>
            <w:tcW w:w="959" w:type="dxa"/>
            <w:shd w:val="clear" w:color="auto" w:fill="auto"/>
            <w:vAlign w:val="center"/>
          </w:tcPr>
          <w:p w:rsidR="00592560" w:rsidRDefault="005925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92560" w:rsidRPr="00592560" w:rsidRDefault="00592560" w:rsidP="001B19D8">
            <w:pPr>
              <w:jc w:val="center"/>
              <w:rPr>
                <w:b/>
                <w:sz w:val="18"/>
                <w:szCs w:val="18"/>
              </w:rPr>
            </w:pPr>
            <w:r w:rsidRPr="00592560">
              <w:rPr>
                <w:b/>
                <w:sz w:val="18"/>
                <w:szCs w:val="18"/>
              </w:rPr>
              <w:t>Кабинет УЗД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2560" w:rsidRPr="00F06873" w:rsidTr="004654AF">
        <w:tc>
          <w:tcPr>
            <w:tcW w:w="959" w:type="dxa"/>
            <w:shd w:val="clear" w:color="auto" w:fill="auto"/>
            <w:vAlign w:val="center"/>
          </w:tcPr>
          <w:p w:rsidR="00592560" w:rsidRDefault="00592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2560" w:rsidRPr="00592560" w:rsidRDefault="00592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 ультр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звуковой диагностики)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92560" w:rsidRPr="00F06873" w:rsidTr="004654AF">
        <w:tc>
          <w:tcPr>
            <w:tcW w:w="959" w:type="dxa"/>
            <w:shd w:val="clear" w:color="auto" w:fill="auto"/>
            <w:vAlign w:val="center"/>
          </w:tcPr>
          <w:p w:rsidR="00592560" w:rsidRDefault="00592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2560" w:rsidRPr="00592560" w:rsidRDefault="00592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 ультр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звуковой диагностики)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92560" w:rsidRPr="00F06873" w:rsidTr="004654AF">
        <w:tc>
          <w:tcPr>
            <w:tcW w:w="959" w:type="dxa"/>
            <w:shd w:val="clear" w:color="auto" w:fill="auto"/>
            <w:vAlign w:val="center"/>
          </w:tcPr>
          <w:p w:rsidR="00592560" w:rsidRDefault="005925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92560" w:rsidRPr="00592560" w:rsidRDefault="00592560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92560">
              <w:rPr>
                <w:b/>
                <w:sz w:val="18"/>
                <w:szCs w:val="18"/>
              </w:rPr>
              <w:t>Рентгенкабинет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2560" w:rsidRPr="00F06873" w:rsidTr="004654AF">
        <w:tc>
          <w:tcPr>
            <w:tcW w:w="959" w:type="dxa"/>
            <w:shd w:val="clear" w:color="auto" w:fill="auto"/>
            <w:vAlign w:val="center"/>
          </w:tcPr>
          <w:p w:rsidR="00592560" w:rsidRDefault="00592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2560" w:rsidRPr="00592560" w:rsidRDefault="00592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(врач-рентгенолог)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92560" w:rsidRPr="00F06873" w:rsidTr="004654AF">
        <w:tc>
          <w:tcPr>
            <w:tcW w:w="959" w:type="dxa"/>
            <w:shd w:val="clear" w:color="auto" w:fill="auto"/>
            <w:vAlign w:val="center"/>
          </w:tcPr>
          <w:p w:rsidR="00592560" w:rsidRDefault="005925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92560" w:rsidRPr="00592560" w:rsidRDefault="00592560" w:rsidP="001B19D8">
            <w:pPr>
              <w:jc w:val="center"/>
              <w:rPr>
                <w:b/>
                <w:sz w:val="18"/>
                <w:szCs w:val="18"/>
              </w:rPr>
            </w:pPr>
            <w:r w:rsidRPr="00592560">
              <w:rPr>
                <w:b/>
                <w:sz w:val="18"/>
                <w:szCs w:val="18"/>
              </w:rPr>
              <w:t>Клинико-диагностическая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2560" w:rsidRPr="00F06873" w:rsidTr="004654AF">
        <w:tc>
          <w:tcPr>
            <w:tcW w:w="959" w:type="dxa"/>
            <w:shd w:val="clear" w:color="auto" w:fill="auto"/>
            <w:vAlign w:val="center"/>
          </w:tcPr>
          <w:p w:rsidR="00592560" w:rsidRDefault="00592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2560" w:rsidRPr="00592560" w:rsidRDefault="00592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КДЛ, врач-специалист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врач клинической лабораторной диагностики)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92560" w:rsidRPr="00F06873" w:rsidTr="004654AF">
        <w:tc>
          <w:tcPr>
            <w:tcW w:w="959" w:type="dxa"/>
            <w:shd w:val="clear" w:color="auto" w:fill="auto"/>
            <w:vAlign w:val="center"/>
          </w:tcPr>
          <w:p w:rsidR="00592560" w:rsidRDefault="00592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2560" w:rsidRPr="00592560" w:rsidRDefault="00592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Врач-специалист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врач клин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ческой лабораторной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92560" w:rsidRPr="00F06873" w:rsidTr="004654AF">
        <w:tc>
          <w:tcPr>
            <w:tcW w:w="959" w:type="dxa"/>
            <w:shd w:val="clear" w:color="auto" w:fill="auto"/>
            <w:vAlign w:val="center"/>
          </w:tcPr>
          <w:p w:rsidR="00592560" w:rsidRDefault="00592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2560" w:rsidRPr="00592560" w:rsidRDefault="00592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92560" w:rsidRPr="00F06873" w:rsidTr="004654AF">
        <w:tc>
          <w:tcPr>
            <w:tcW w:w="959" w:type="dxa"/>
            <w:shd w:val="clear" w:color="auto" w:fill="auto"/>
            <w:vAlign w:val="center"/>
          </w:tcPr>
          <w:p w:rsidR="00592560" w:rsidRDefault="00592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2560" w:rsidRPr="00592560" w:rsidRDefault="00592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92560" w:rsidRPr="00F06873" w:rsidTr="004654AF">
        <w:tc>
          <w:tcPr>
            <w:tcW w:w="959" w:type="dxa"/>
            <w:shd w:val="clear" w:color="auto" w:fill="auto"/>
            <w:vAlign w:val="center"/>
          </w:tcPr>
          <w:p w:rsidR="00592560" w:rsidRDefault="00592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2560" w:rsidRPr="00592560" w:rsidRDefault="00592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(клинический лаб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92560" w:rsidRPr="00F06873" w:rsidTr="004654AF">
        <w:tc>
          <w:tcPr>
            <w:tcW w:w="959" w:type="dxa"/>
            <w:shd w:val="clear" w:color="auto" w:fill="auto"/>
            <w:vAlign w:val="center"/>
          </w:tcPr>
          <w:p w:rsidR="00592560" w:rsidRDefault="00592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2560" w:rsidRPr="00592560" w:rsidRDefault="00592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92560" w:rsidRPr="00F06873" w:rsidTr="004654AF">
        <w:tc>
          <w:tcPr>
            <w:tcW w:w="959" w:type="dxa"/>
            <w:shd w:val="clear" w:color="auto" w:fill="auto"/>
            <w:vAlign w:val="center"/>
          </w:tcPr>
          <w:p w:rsidR="00592560" w:rsidRDefault="00592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2560" w:rsidRPr="00592560" w:rsidRDefault="00592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92560" w:rsidRPr="00F06873" w:rsidTr="004654AF">
        <w:tc>
          <w:tcPr>
            <w:tcW w:w="959" w:type="dxa"/>
            <w:shd w:val="clear" w:color="auto" w:fill="auto"/>
            <w:vAlign w:val="center"/>
          </w:tcPr>
          <w:p w:rsidR="00592560" w:rsidRDefault="00592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2560" w:rsidRPr="00592560" w:rsidRDefault="00592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92560" w:rsidRPr="00F06873" w:rsidTr="004654AF">
        <w:tc>
          <w:tcPr>
            <w:tcW w:w="959" w:type="dxa"/>
            <w:shd w:val="clear" w:color="auto" w:fill="auto"/>
            <w:vAlign w:val="center"/>
          </w:tcPr>
          <w:p w:rsidR="00592560" w:rsidRDefault="00592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2560" w:rsidRPr="00592560" w:rsidRDefault="00592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92560" w:rsidRPr="00F06873" w:rsidTr="004654AF">
        <w:tc>
          <w:tcPr>
            <w:tcW w:w="959" w:type="dxa"/>
            <w:shd w:val="clear" w:color="auto" w:fill="auto"/>
            <w:vAlign w:val="center"/>
          </w:tcPr>
          <w:p w:rsidR="00592560" w:rsidRDefault="00592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2560" w:rsidRPr="00592560" w:rsidRDefault="00592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92560" w:rsidRPr="00F06873" w:rsidTr="004654AF">
        <w:tc>
          <w:tcPr>
            <w:tcW w:w="959" w:type="dxa"/>
            <w:shd w:val="clear" w:color="auto" w:fill="auto"/>
            <w:vAlign w:val="center"/>
          </w:tcPr>
          <w:p w:rsidR="00592560" w:rsidRDefault="005925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92560" w:rsidRPr="00592560" w:rsidRDefault="00592560" w:rsidP="001B19D8">
            <w:pPr>
              <w:jc w:val="center"/>
              <w:rPr>
                <w:b/>
                <w:sz w:val="18"/>
                <w:szCs w:val="18"/>
              </w:rPr>
            </w:pPr>
            <w:r w:rsidRPr="00592560">
              <w:rPr>
                <w:b/>
                <w:sz w:val="18"/>
                <w:szCs w:val="18"/>
              </w:rPr>
              <w:t>Отделение медицинской профилактики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2560" w:rsidRPr="00F06873" w:rsidTr="004654AF">
        <w:tc>
          <w:tcPr>
            <w:tcW w:w="959" w:type="dxa"/>
            <w:shd w:val="clear" w:color="auto" w:fill="auto"/>
            <w:vAlign w:val="center"/>
          </w:tcPr>
          <w:p w:rsidR="00592560" w:rsidRDefault="00592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2560" w:rsidRPr="00592560" w:rsidRDefault="00592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92560" w:rsidRPr="00F06873" w:rsidTr="004654AF">
        <w:tc>
          <w:tcPr>
            <w:tcW w:w="959" w:type="dxa"/>
            <w:shd w:val="clear" w:color="auto" w:fill="auto"/>
            <w:vAlign w:val="center"/>
          </w:tcPr>
          <w:p w:rsidR="00592560" w:rsidRDefault="00592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2560" w:rsidRPr="00592560" w:rsidRDefault="00592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92560" w:rsidRPr="00F06873" w:rsidTr="004654AF">
        <w:tc>
          <w:tcPr>
            <w:tcW w:w="959" w:type="dxa"/>
            <w:shd w:val="clear" w:color="auto" w:fill="auto"/>
            <w:vAlign w:val="center"/>
          </w:tcPr>
          <w:p w:rsidR="00592560" w:rsidRDefault="00592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2560" w:rsidRPr="00592560" w:rsidRDefault="00592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92560" w:rsidRPr="00F06873" w:rsidTr="004654AF">
        <w:tc>
          <w:tcPr>
            <w:tcW w:w="959" w:type="dxa"/>
            <w:shd w:val="clear" w:color="auto" w:fill="auto"/>
            <w:vAlign w:val="center"/>
          </w:tcPr>
          <w:p w:rsidR="00592560" w:rsidRDefault="00592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2560" w:rsidRPr="00592560" w:rsidRDefault="00592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92560" w:rsidRPr="00F06873" w:rsidTr="004654AF">
        <w:tc>
          <w:tcPr>
            <w:tcW w:w="959" w:type="dxa"/>
            <w:shd w:val="clear" w:color="auto" w:fill="auto"/>
            <w:vAlign w:val="center"/>
          </w:tcPr>
          <w:p w:rsidR="00592560" w:rsidRDefault="005925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92560" w:rsidRPr="00592560" w:rsidRDefault="00592560" w:rsidP="001B19D8">
            <w:pPr>
              <w:jc w:val="center"/>
              <w:rPr>
                <w:b/>
                <w:sz w:val="18"/>
                <w:szCs w:val="18"/>
              </w:rPr>
            </w:pPr>
            <w:r w:rsidRPr="00592560">
              <w:rPr>
                <w:b/>
                <w:sz w:val="18"/>
                <w:szCs w:val="18"/>
              </w:rPr>
              <w:t>Неврологическое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2560" w:rsidRPr="00F06873" w:rsidTr="004654AF">
        <w:tc>
          <w:tcPr>
            <w:tcW w:w="959" w:type="dxa"/>
            <w:shd w:val="clear" w:color="auto" w:fill="auto"/>
            <w:vAlign w:val="center"/>
          </w:tcPr>
          <w:p w:rsidR="00592560" w:rsidRDefault="00592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92560" w:rsidRPr="00592560" w:rsidRDefault="00592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 ман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альной терапии)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2560" w:rsidRDefault="00592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592560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92560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92560" w:rsidP="009D6532">
            <w:pPr>
              <w:pStyle w:val="aa"/>
            </w:pPr>
            <w:proofErr w:type="spellStart"/>
            <w:r>
              <w:t>Дижиченко</w:t>
            </w:r>
            <w:proofErr w:type="spellEnd"/>
            <w:r>
              <w:t xml:space="preserve"> Раиса Леонидовна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592560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925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92560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>цинской части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92560" w:rsidP="009D6532">
            <w:pPr>
              <w:pStyle w:val="aa"/>
            </w:pPr>
            <w:r>
              <w:t>Артёменкова Елена Валентиновна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925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92560" w:rsidRPr="00592560" w:rsidTr="005925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2560" w:rsidRPr="00592560" w:rsidRDefault="00592560" w:rsidP="009D6532">
            <w:pPr>
              <w:pStyle w:val="aa"/>
            </w:pPr>
            <w:r>
              <w:t>Заместитель главного врача по хозя</w:t>
            </w:r>
            <w:r>
              <w:t>й</w:t>
            </w:r>
            <w:r>
              <w:lastRenderedPageBreak/>
              <w:t>ственным вопросам, 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92560" w:rsidRPr="00592560" w:rsidRDefault="0059256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2560" w:rsidRPr="00592560" w:rsidRDefault="0059256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92560" w:rsidRPr="00592560" w:rsidRDefault="0059256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2560" w:rsidRPr="00592560" w:rsidRDefault="00592560" w:rsidP="009D6532">
            <w:pPr>
              <w:pStyle w:val="aa"/>
            </w:pPr>
            <w:r>
              <w:t>Цветкова Елена Ивановна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92560" w:rsidRPr="00592560" w:rsidRDefault="0059256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2560" w:rsidRPr="00592560" w:rsidRDefault="00592560" w:rsidP="009D6532">
            <w:pPr>
              <w:pStyle w:val="aa"/>
            </w:pPr>
          </w:p>
        </w:tc>
      </w:tr>
      <w:tr w:rsidR="00592560" w:rsidRPr="00592560" w:rsidTr="005925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92560" w:rsidRPr="00592560" w:rsidRDefault="00592560" w:rsidP="009D6532">
            <w:pPr>
              <w:pStyle w:val="aa"/>
              <w:rPr>
                <w:vertAlign w:val="superscript"/>
              </w:rPr>
            </w:pPr>
            <w:r w:rsidRPr="00592560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592560" w:rsidRPr="00592560" w:rsidRDefault="0059256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92560" w:rsidRPr="00592560" w:rsidRDefault="00592560" w:rsidP="009D6532">
            <w:pPr>
              <w:pStyle w:val="aa"/>
              <w:rPr>
                <w:vertAlign w:val="superscript"/>
              </w:rPr>
            </w:pPr>
            <w:r w:rsidRPr="0059256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92560" w:rsidRPr="00592560" w:rsidRDefault="0059256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92560" w:rsidRPr="00592560" w:rsidRDefault="00592560" w:rsidP="009D6532">
            <w:pPr>
              <w:pStyle w:val="aa"/>
              <w:rPr>
                <w:vertAlign w:val="superscript"/>
              </w:rPr>
            </w:pPr>
            <w:r w:rsidRPr="0059256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92560" w:rsidRPr="00592560" w:rsidRDefault="0059256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92560" w:rsidRPr="00592560" w:rsidRDefault="00592560" w:rsidP="009D6532">
            <w:pPr>
              <w:pStyle w:val="aa"/>
              <w:rPr>
                <w:vertAlign w:val="superscript"/>
              </w:rPr>
            </w:pPr>
            <w:r w:rsidRPr="00592560">
              <w:rPr>
                <w:vertAlign w:val="superscript"/>
              </w:rPr>
              <w:t>(дата)</w:t>
            </w:r>
          </w:p>
        </w:tc>
      </w:tr>
      <w:tr w:rsidR="00592560" w:rsidRPr="00592560" w:rsidTr="005925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2560" w:rsidRPr="00592560" w:rsidRDefault="00592560" w:rsidP="009D6532">
            <w:pPr>
              <w:pStyle w:val="aa"/>
            </w:pPr>
            <w:r>
              <w:t>Заведующий клинико-диагностической лабораторией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92560" w:rsidRPr="00592560" w:rsidRDefault="0059256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2560" w:rsidRPr="00592560" w:rsidRDefault="0059256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92560" w:rsidRPr="00592560" w:rsidRDefault="0059256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2560" w:rsidRPr="00592560" w:rsidRDefault="00592560" w:rsidP="009D6532">
            <w:pPr>
              <w:pStyle w:val="aa"/>
            </w:pPr>
            <w:proofErr w:type="spellStart"/>
            <w:r>
              <w:t>Варягова</w:t>
            </w:r>
            <w:proofErr w:type="spellEnd"/>
            <w:r>
              <w:t xml:space="preserve"> Галина Ивановна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92560" w:rsidRPr="00592560" w:rsidRDefault="0059256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2560" w:rsidRPr="00592560" w:rsidRDefault="00592560" w:rsidP="009D6532">
            <w:pPr>
              <w:pStyle w:val="aa"/>
            </w:pPr>
          </w:p>
        </w:tc>
      </w:tr>
      <w:tr w:rsidR="00592560" w:rsidRPr="00592560" w:rsidTr="005925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92560" w:rsidRPr="00592560" w:rsidRDefault="00592560" w:rsidP="009D6532">
            <w:pPr>
              <w:pStyle w:val="aa"/>
              <w:rPr>
                <w:vertAlign w:val="superscript"/>
              </w:rPr>
            </w:pPr>
            <w:r w:rsidRPr="0059256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92560" w:rsidRPr="00592560" w:rsidRDefault="0059256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92560" w:rsidRPr="00592560" w:rsidRDefault="00592560" w:rsidP="009D6532">
            <w:pPr>
              <w:pStyle w:val="aa"/>
              <w:rPr>
                <w:vertAlign w:val="superscript"/>
              </w:rPr>
            </w:pPr>
            <w:r w:rsidRPr="0059256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92560" w:rsidRPr="00592560" w:rsidRDefault="0059256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92560" w:rsidRPr="00592560" w:rsidRDefault="00592560" w:rsidP="009D6532">
            <w:pPr>
              <w:pStyle w:val="aa"/>
              <w:rPr>
                <w:vertAlign w:val="superscript"/>
              </w:rPr>
            </w:pPr>
            <w:r w:rsidRPr="0059256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92560" w:rsidRPr="00592560" w:rsidRDefault="0059256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92560" w:rsidRPr="00592560" w:rsidRDefault="00592560" w:rsidP="009D6532">
            <w:pPr>
              <w:pStyle w:val="aa"/>
              <w:rPr>
                <w:vertAlign w:val="superscript"/>
              </w:rPr>
            </w:pPr>
            <w:r w:rsidRPr="00592560">
              <w:rPr>
                <w:vertAlign w:val="superscript"/>
              </w:rPr>
              <w:t>(дата)</w:t>
            </w:r>
          </w:p>
        </w:tc>
      </w:tr>
      <w:tr w:rsidR="00592560" w:rsidRPr="00592560" w:rsidTr="005925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2560" w:rsidRPr="00592560" w:rsidRDefault="00592560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92560" w:rsidRPr="00592560" w:rsidRDefault="0059256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2560" w:rsidRPr="00592560" w:rsidRDefault="0059256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92560" w:rsidRPr="00592560" w:rsidRDefault="0059256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2560" w:rsidRPr="00592560" w:rsidRDefault="00592560" w:rsidP="009D6532">
            <w:pPr>
              <w:pStyle w:val="aa"/>
            </w:pPr>
            <w:r>
              <w:t>Марченкова Ольга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92560" w:rsidRPr="00592560" w:rsidRDefault="0059256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2560" w:rsidRPr="00592560" w:rsidRDefault="00592560" w:rsidP="009D6532">
            <w:pPr>
              <w:pStyle w:val="aa"/>
            </w:pPr>
          </w:p>
        </w:tc>
      </w:tr>
      <w:tr w:rsidR="00592560" w:rsidRPr="00592560" w:rsidTr="005925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92560" w:rsidRPr="00592560" w:rsidRDefault="00592560" w:rsidP="009D6532">
            <w:pPr>
              <w:pStyle w:val="aa"/>
              <w:rPr>
                <w:vertAlign w:val="superscript"/>
              </w:rPr>
            </w:pPr>
            <w:r w:rsidRPr="0059256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92560" w:rsidRPr="00592560" w:rsidRDefault="0059256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92560" w:rsidRPr="00592560" w:rsidRDefault="00592560" w:rsidP="009D6532">
            <w:pPr>
              <w:pStyle w:val="aa"/>
              <w:rPr>
                <w:vertAlign w:val="superscript"/>
              </w:rPr>
            </w:pPr>
            <w:r w:rsidRPr="0059256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92560" w:rsidRPr="00592560" w:rsidRDefault="0059256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92560" w:rsidRPr="00592560" w:rsidRDefault="00592560" w:rsidP="009D6532">
            <w:pPr>
              <w:pStyle w:val="aa"/>
              <w:rPr>
                <w:vertAlign w:val="superscript"/>
              </w:rPr>
            </w:pPr>
            <w:r w:rsidRPr="0059256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92560" w:rsidRPr="00592560" w:rsidRDefault="0059256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92560" w:rsidRPr="00592560" w:rsidRDefault="00592560" w:rsidP="009D6532">
            <w:pPr>
              <w:pStyle w:val="aa"/>
              <w:rPr>
                <w:vertAlign w:val="superscript"/>
              </w:rPr>
            </w:pPr>
            <w:r w:rsidRPr="00592560">
              <w:rPr>
                <w:vertAlign w:val="superscript"/>
              </w:rPr>
              <w:t>(дата)</w:t>
            </w:r>
          </w:p>
        </w:tc>
      </w:tr>
      <w:tr w:rsidR="00592560" w:rsidRPr="00592560" w:rsidTr="005925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2560" w:rsidRPr="00592560" w:rsidRDefault="00592560" w:rsidP="009D6532">
            <w:pPr>
              <w:pStyle w:val="aa"/>
            </w:pPr>
            <w:r>
              <w:t>Главная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92560" w:rsidRPr="00592560" w:rsidRDefault="0059256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2560" w:rsidRPr="00592560" w:rsidRDefault="0059256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92560" w:rsidRPr="00592560" w:rsidRDefault="0059256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2560" w:rsidRPr="00592560" w:rsidRDefault="00592560" w:rsidP="009D6532">
            <w:pPr>
              <w:pStyle w:val="aa"/>
            </w:pPr>
            <w:r>
              <w:t>Сорокоумова Антонина Фёдоровна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92560" w:rsidRPr="00592560" w:rsidRDefault="0059256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2560" w:rsidRPr="00592560" w:rsidRDefault="00592560" w:rsidP="009D6532">
            <w:pPr>
              <w:pStyle w:val="aa"/>
            </w:pPr>
          </w:p>
        </w:tc>
      </w:tr>
      <w:tr w:rsidR="00592560" w:rsidRPr="00592560" w:rsidTr="005925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92560" w:rsidRPr="00592560" w:rsidRDefault="00592560" w:rsidP="009D6532">
            <w:pPr>
              <w:pStyle w:val="aa"/>
              <w:rPr>
                <w:vertAlign w:val="superscript"/>
              </w:rPr>
            </w:pPr>
            <w:r w:rsidRPr="0059256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92560" w:rsidRPr="00592560" w:rsidRDefault="0059256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92560" w:rsidRPr="00592560" w:rsidRDefault="00592560" w:rsidP="009D6532">
            <w:pPr>
              <w:pStyle w:val="aa"/>
              <w:rPr>
                <w:vertAlign w:val="superscript"/>
              </w:rPr>
            </w:pPr>
            <w:r w:rsidRPr="0059256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92560" w:rsidRPr="00592560" w:rsidRDefault="0059256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92560" w:rsidRPr="00592560" w:rsidRDefault="00592560" w:rsidP="009D6532">
            <w:pPr>
              <w:pStyle w:val="aa"/>
              <w:rPr>
                <w:vertAlign w:val="superscript"/>
              </w:rPr>
            </w:pPr>
            <w:r w:rsidRPr="0059256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92560" w:rsidRPr="00592560" w:rsidRDefault="0059256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92560" w:rsidRPr="00592560" w:rsidRDefault="00592560" w:rsidP="009D6532">
            <w:pPr>
              <w:pStyle w:val="aa"/>
              <w:rPr>
                <w:vertAlign w:val="superscript"/>
              </w:rPr>
            </w:pPr>
            <w:r w:rsidRPr="00592560">
              <w:rPr>
                <w:vertAlign w:val="superscript"/>
              </w:rPr>
              <w:t>(дата)</w:t>
            </w:r>
          </w:p>
        </w:tc>
      </w:tr>
      <w:tr w:rsidR="00592560" w:rsidRPr="00592560" w:rsidTr="005925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2560" w:rsidRPr="00592560" w:rsidRDefault="00592560" w:rsidP="009D6532">
            <w:pPr>
              <w:pStyle w:val="aa"/>
            </w:pPr>
            <w:r>
              <w:t>Председатель профсоюзной организ</w:t>
            </w:r>
            <w:r>
              <w:t>а</w:t>
            </w:r>
            <w:r>
              <w:t>ции, заведующий физиотерапевтич</w:t>
            </w:r>
            <w:r>
              <w:t>е</w:t>
            </w:r>
            <w:r>
              <w:t>ским отделением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92560" w:rsidRPr="00592560" w:rsidRDefault="0059256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2560" w:rsidRPr="00592560" w:rsidRDefault="0059256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92560" w:rsidRPr="00592560" w:rsidRDefault="0059256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2560" w:rsidRPr="00592560" w:rsidRDefault="00592560" w:rsidP="009D6532">
            <w:pPr>
              <w:pStyle w:val="aa"/>
            </w:pPr>
            <w:proofErr w:type="spellStart"/>
            <w:r>
              <w:t>Даниленкова</w:t>
            </w:r>
            <w:proofErr w:type="spellEnd"/>
            <w:r>
              <w:t xml:space="preserve"> Наталья Михайловна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92560" w:rsidRPr="00592560" w:rsidRDefault="0059256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2560" w:rsidRPr="00592560" w:rsidRDefault="00592560" w:rsidP="009D6532">
            <w:pPr>
              <w:pStyle w:val="aa"/>
            </w:pPr>
          </w:p>
        </w:tc>
      </w:tr>
      <w:tr w:rsidR="00592560" w:rsidRPr="00592560" w:rsidTr="005925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92560" w:rsidRPr="00592560" w:rsidRDefault="00592560" w:rsidP="009D6532">
            <w:pPr>
              <w:pStyle w:val="aa"/>
              <w:rPr>
                <w:vertAlign w:val="superscript"/>
              </w:rPr>
            </w:pPr>
            <w:r w:rsidRPr="0059256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92560" w:rsidRPr="00592560" w:rsidRDefault="0059256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92560" w:rsidRPr="00592560" w:rsidRDefault="00592560" w:rsidP="009D6532">
            <w:pPr>
              <w:pStyle w:val="aa"/>
              <w:rPr>
                <w:vertAlign w:val="superscript"/>
              </w:rPr>
            </w:pPr>
            <w:r w:rsidRPr="0059256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92560" w:rsidRPr="00592560" w:rsidRDefault="0059256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92560" w:rsidRPr="00592560" w:rsidRDefault="00592560" w:rsidP="009D6532">
            <w:pPr>
              <w:pStyle w:val="aa"/>
              <w:rPr>
                <w:vertAlign w:val="superscript"/>
              </w:rPr>
            </w:pPr>
            <w:r w:rsidRPr="0059256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92560" w:rsidRPr="00592560" w:rsidRDefault="0059256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92560" w:rsidRPr="00592560" w:rsidRDefault="00592560" w:rsidP="009D6532">
            <w:pPr>
              <w:pStyle w:val="aa"/>
              <w:rPr>
                <w:vertAlign w:val="superscript"/>
              </w:rPr>
            </w:pPr>
            <w:r w:rsidRPr="00592560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592560" w:rsidTr="0059256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592560" w:rsidRDefault="00592560" w:rsidP="002743B5">
            <w:pPr>
              <w:pStyle w:val="aa"/>
            </w:pPr>
            <w:r w:rsidRPr="00592560">
              <w:t>1717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592560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592560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592560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592560" w:rsidRDefault="00592560" w:rsidP="002743B5">
            <w:pPr>
              <w:pStyle w:val="aa"/>
            </w:pPr>
            <w:proofErr w:type="spellStart"/>
            <w:r w:rsidRPr="00592560">
              <w:t>Шупегин</w:t>
            </w:r>
            <w:proofErr w:type="spellEnd"/>
            <w:r w:rsidRPr="00592560">
              <w:t xml:space="preserve"> Андрей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92560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92560" w:rsidRDefault="002743B5" w:rsidP="002743B5">
            <w:pPr>
              <w:pStyle w:val="aa"/>
            </w:pPr>
          </w:p>
        </w:tc>
      </w:tr>
      <w:tr w:rsidR="002743B5" w:rsidRPr="00592560" w:rsidTr="0059256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743B5" w:rsidRPr="00592560" w:rsidRDefault="00592560" w:rsidP="002743B5">
            <w:pPr>
              <w:pStyle w:val="aa"/>
              <w:rPr>
                <w:b/>
                <w:vertAlign w:val="superscript"/>
              </w:rPr>
            </w:pPr>
            <w:r w:rsidRPr="0059256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2743B5" w:rsidRPr="00592560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743B5" w:rsidRPr="00592560" w:rsidRDefault="00592560" w:rsidP="002743B5">
            <w:pPr>
              <w:pStyle w:val="aa"/>
              <w:rPr>
                <w:b/>
                <w:vertAlign w:val="superscript"/>
              </w:rPr>
            </w:pPr>
            <w:r w:rsidRPr="0059256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2743B5" w:rsidRPr="00592560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743B5" w:rsidRPr="00592560" w:rsidRDefault="00592560" w:rsidP="002743B5">
            <w:pPr>
              <w:pStyle w:val="aa"/>
              <w:rPr>
                <w:b/>
                <w:vertAlign w:val="superscript"/>
              </w:rPr>
            </w:pPr>
            <w:r w:rsidRPr="00592560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743B5" w:rsidRPr="00592560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743B5" w:rsidRPr="00592560" w:rsidRDefault="00592560" w:rsidP="002743B5">
            <w:pPr>
              <w:pStyle w:val="aa"/>
              <w:rPr>
                <w:vertAlign w:val="superscript"/>
              </w:rPr>
            </w:pPr>
            <w:r w:rsidRPr="00592560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4"/>
    <w:docVar w:name="ceh_info" w:val="Областное государственное бюджетное учреждение здравоохранения &quot;Поликлиника № 2&quot;"/>
    <w:docVar w:name="doc_name" w:val="Документ4"/>
    <w:docVar w:name="fill_date" w:val="       "/>
    <w:docVar w:name="org_name" w:val="     "/>
    <w:docVar w:name="pers_guids" w:val="41C1F0825E0D44828609A6F405441D48@127-370-938 67"/>
    <w:docVar w:name="pers_snils" w:val="41C1F0825E0D44828609A6F405441D48@127-370-938 67"/>
    <w:docVar w:name="sv_docs" w:val="1"/>
  </w:docVars>
  <w:rsids>
    <w:rsidRoot w:val="00592560"/>
    <w:rsid w:val="0002033E"/>
    <w:rsid w:val="000C0C2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92560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932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Владелец</dc:creator>
  <cp:lastModifiedBy>Владелец</cp:lastModifiedBy>
  <cp:revision>2</cp:revision>
  <cp:lastPrinted>2015-09-17T06:04:00Z</cp:lastPrinted>
  <dcterms:created xsi:type="dcterms:W3CDTF">2015-09-17T06:05:00Z</dcterms:created>
  <dcterms:modified xsi:type="dcterms:W3CDTF">2015-09-17T06:05:00Z</dcterms:modified>
</cp:coreProperties>
</file>